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r w:rsidRPr="00C21CB6">
        <w:rPr>
          <w:rFonts w:ascii="Arial Black" w:hAnsi="Arial Black"/>
          <w:sz w:val="40"/>
          <w:szCs w:val="40"/>
        </w:rPr>
        <w:t xml:space="preserve">HERZLICHE EINLADUNG ZUR </w:t>
      </w:r>
    </w:p>
    <w:p w:rsid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r w:rsidRPr="00C21CB6">
        <w:rPr>
          <w:rFonts w:ascii="Arial Black" w:hAnsi="Arial Black"/>
          <w:sz w:val="40"/>
          <w:szCs w:val="40"/>
        </w:rPr>
        <w:t>FIRMUNG IM KOLLEGIUM KALKSBURG</w:t>
      </w: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C21CB6">
        <w:rPr>
          <w:rFonts w:ascii="Arial Black" w:hAnsi="Arial Black"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5DD02D1" wp14:editId="1AC1DC7A">
            <wp:simplePos x="0" y="0"/>
            <wp:positionH relativeFrom="margin">
              <wp:align>center</wp:align>
            </wp:positionH>
            <wp:positionV relativeFrom="paragraph">
              <wp:posOffset>132247</wp:posOffset>
            </wp:positionV>
            <wp:extent cx="2738755" cy="4169410"/>
            <wp:effectExtent l="0" t="0" r="4445" b="2540"/>
            <wp:wrapSquare wrapText="bothSides"/>
            <wp:docPr id="1" name="Grafik 1" descr="\\kk-gym-pfs\profiledata$\uheimhilcher-dohnal\Desktop\hl.Ge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k-gym-pfs\profiledata$\uheimhilcher-dohnal\Desktop\hl.Ge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32"/>
          <w:szCs w:val="32"/>
        </w:rPr>
      </w:pP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r w:rsidRPr="00C21CB6">
        <w:rPr>
          <w:rFonts w:ascii="Arial Black" w:hAnsi="Arial Black"/>
          <w:sz w:val="40"/>
          <w:szCs w:val="40"/>
        </w:rPr>
        <w:t>FESTGOTTESDIENST</w:t>
      </w: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r w:rsidRPr="00C21CB6">
        <w:rPr>
          <w:rFonts w:ascii="Arial Black" w:hAnsi="Arial Black"/>
          <w:sz w:val="40"/>
          <w:szCs w:val="40"/>
        </w:rPr>
        <w:t>MIT PROVINZIAL P. BÜRGLER SJ</w:t>
      </w: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r w:rsidRPr="00C21CB6">
        <w:rPr>
          <w:rFonts w:ascii="Arial Black" w:hAnsi="Arial Black"/>
          <w:sz w:val="40"/>
          <w:szCs w:val="40"/>
        </w:rPr>
        <w:t>SAMSTAG, 21.4.2018 UM 10.00 UHR</w:t>
      </w:r>
    </w:p>
    <w:p w:rsidR="00C21CB6" w:rsidRPr="00C21CB6" w:rsidRDefault="00C21CB6" w:rsidP="00C21CB6">
      <w:pPr>
        <w:jc w:val="center"/>
        <w:rPr>
          <w:rFonts w:ascii="Arial Black" w:hAnsi="Arial Black"/>
          <w:sz w:val="40"/>
          <w:szCs w:val="40"/>
        </w:rPr>
      </w:pPr>
      <w:r w:rsidRPr="00C21CB6">
        <w:rPr>
          <w:rFonts w:ascii="Arial Black" w:hAnsi="Arial Black"/>
          <w:sz w:val="40"/>
          <w:szCs w:val="40"/>
        </w:rPr>
        <w:t>IN DER KONVIKTSKAPELLE</w:t>
      </w:r>
    </w:p>
    <w:sectPr w:rsidR="00C21CB6" w:rsidRPr="00C21C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6"/>
    <w:rsid w:val="00125AAB"/>
    <w:rsid w:val="001359A7"/>
    <w:rsid w:val="004104BC"/>
    <w:rsid w:val="00C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3E7"/>
  <w15:chartTrackingRefBased/>
  <w15:docId w15:val="{AD1CA631-27EE-4E38-A8BE-2056360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865E9FF2.dotm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KK-SCCM01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Heimhilcher-Dohnal</dc:creator>
  <cp:keywords/>
  <dc:description/>
  <cp:lastModifiedBy>Ulrike Heimhilcher-Dohnal</cp:lastModifiedBy>
  <cp:revision>1</cp:revision>
  <dcterms:created xsi:type="dcterms:W3CDTF">2018-04-05T09:06:00Z</dcterms:created>
  <dcterms:modified xsi:type="dcterms:W3CDTF">2018-04-05T09:16:00Z</dcterms:modified>
</cp:coreProperties>
</file>